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215" w14:textId="77777777" w:rsidR="00B277A8" w:rsidRPr="00B277A8" w:rsidRDefault="00B277A8" w:rsidP="00B277A8">
      <w:pPr>
        <w:bidi/>
        <w:rPr>
          <w:b/>
          <w:bCs/>
          <w:sz w:val="30"/>
          <w:szCs w:val="30"/>
          <w:u w:val="single"/>
          <w:rtl/>
        </w:rPr>
      </w:pPr>
    </w:p>
    <w:p w14:paraId="6862236D" w14:textId="77777777" w:rsidR="00B277A8" w:rsidRPr="00B277A8" w:rsidRDefault="00B277A8" w:rsidP="00B277A8">
      <w:pPr>
        <w:bidi/>
        <w:rPr>
          <w:b/>
          <w:bCs/>
          <w:sz w:val="30"/>
          <w:szCs w:val="30"/>
          <w:u w:val="single"/>
          <w:rtl/>
        </w:rPr>
      </w:pPr>
    </w:p>
    <w:p w14:paraId="17F5F9EC" w14:textId="77777777" w:rsidR="00B277A8" w:rsidRPr="007C3C76" w:rsidRDefault="00B277A8" w:rsidP="007C3C76">
      <w:pPr>
        <w:bidi/>
        <w:jc w:val="center"/>
        <w:rPr>
          <w:b/>
          <w:bCs/>
          <w:sz w:val="32"/>
          <w:szCs w:val="32"/>
          <w:u w:val="single"/>
        </w:rPr>
      </w:pPr>
      <w:r w:rsidRPr="007C3C76">
        <w:rPr>
          <w:rFonts w:hint="cs"/>
          <w:b/>
          <w:bCs/>
          <w:sz w:val="32"/>
          <w:szCs w:val="32"/>
          <w:u w:val="single"/>
          <w:rtl/>
        </w:rPr>
        <w:t>הבתים  נפתחים שוב אחרי שלוש שנים!!</w:t>
      </w:r>
    </w:p>
    <w:p w14:paraId="528186BC" w14:textId="77777777" w:rsidR="00B277A8" w:rsidRPr="00B277A8" w:rsidRDefault="00B277A8" w:rsidP="00B277A8">
      <w:pPr>
        <w:bidi/>
        <w:rPr>
          <w:b/>
          <w:bCs/>
          <w:sz w:val="30"/>
          <w:szCs w:val="30"/>
          <w:u w:val="single"/>
        </w:rPr>
      </w:pPr>
    </w:p>
    <w:p w14:paraId="4E1AB662" w14:textId="77777777" w:rsidR="00B277A8" w:rsidRPr="00B277A8" w:rsidRDefault="00B277A8" w:rsidP="00B277A8">
      <w:pPr>
        <w:bidi/>
        <w:rPr>
          <w:b/>
          <w:bCs/>
          <w:sz w:val="30"/>
          <w:szCs w:val="30"/>
          <w:u w:val="single"/>
          <w:rtl/>
        </w:rPr>
      </w:pPr>
    </w:p>
    <w:p w14:paraId="71D3B081" w14:textId="77777777" w:rsidR="00B277A8" w:rsidRPr="007C3C76" w:rsidRDefault="00B277A8" w:rsidP="007C3C76">
      <w:pPr>
        <w:bidi/>
        <w:jc w:val="center"/>
        <w:rPr>
          <w:b/>
          <w:bCs/>
          <w:sz w:val="32"/>
          <w:szCs w:val="32"/>
          <w:rtl/>
        </w:rPr>
      </w:pPr>
      <w:r w:rsidRPr="007C3C76">
        <w:rPr>
          <w:rFonts w:hint="cs"/>
          <w:b/>
          <w:bCs/>
          <w:sz w:val="32"/>
          <w:szCs w:val="32"/>
          <w:rtl/>
        </w:rPr>
        <w:t>ארוע "בתים פתוחים" 2020-21 המסורתי ( שישי במספר)</w:t>
      </w:r>
    </w:p>
    <w:p w14:paraId="61273C13" w14:textId="58C2CB25" w:rsidR="00B277A8" w:rsidRPr="00B277A8" w:rsidRDefault="00531E34" w:rsidP="00531E34">
      <w:pPr>
        <w:bidi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שבת, </w:t>
      </w:r>
      <w:r w:rsidR="006947DA">
        <w:rPr>
          <w:rFonts w:hint="cs"/>
          <w:b/>
          <w:bCs/>
          <w:sz w:val="32"/>
          <w:szCs w:val="32"/>
          <w:rtl/>
        </w:rPr>
        <w:t>30</w:t>
      </w:r>
      <w:r>
        <w:rPr>
          <w:rFonts w:hint="cs"/>
          <w:b/>
          <w:bCs/>
          <w:sz w:val="32"/>
          <w:szCs w:val="32"/>
          <w:rtl/>
        </w:rPr>
        <w:t>.10.2021</w:t>
      </w:r>
    </w:p>
    <w:p w14:paraId="39387E71" w14:textId="77777777" w:rsidR="00B277A8" w:rsidRPr="00B277A8" w:rsidRDefault="00B277A8" w:rsidP="00B277A8">
      <w:pPr>
        <w:bidi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אנו קוראים לכל האמנים</w:t>
      </w:r>
      <w:r w:rsidRPr="00B277A8">
        <w:rPr>
          <w:rFonts w:hint="cs"/>
          <w:sz w:val="30"/>
          <w:szCs w:val="30"/>
          <w:rtl/>
        </w:rPr>
        <w:t xml:space="preserve"> והאומנים שהציגו בשנים קודמות, לקחת חלק ולהשתתף</w:t>
      </w:r>
    </w:p>
    <w:p w14:paraId="47579136" w14:textId="77777777" w:rsidR="00B277A8" w:rsidRPr="00B277A8" w:rsidRDefault="00B277A8" w:rsidP="00B277A8">
      <w:pPr>
        <w:bidi/>
        <w:rPr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>ומזמינים את אלה שטרם הציגו, להצטרף אלינו.</w:t>
      </w:r>
    </w:p>
    <w:p w14:paraId="056AAE7F" w14:textId="77777777" w:rsidR="00B277A8" w:rsidRPr="00B277A8" w:rsidRDefault="00B277A8" w:rsidP="00B277A8">
      <w:pPr>
        <w:bidi/>
        <w:rPr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>בהזדמנות זו אנו פונים גם לתושבי הכפר, צעירים ובוגרים, העוסקים בנגינה, שירה וריקוד</w:t>
      </w:r>
      <w:r>
        <w:rPr>
          <w:rFonts w:hint="cs"/>
          <w:sz w:val="30"/>
          <w:szCs w:val="30"/>
        </w:rPr>
        <w:t xml:space="preserve"> </w:t>
      </w:r>
      <w:r w:rsidRPr="00B277A8">
        <w:rPr>
          <w:rFonts w:hint="cs"/>
          <w:sz w:val="30"/>
          <w:szCs w:val="30"/>
          <w:rtl/>
        </w:rPr>
        <w:t>ולכאלה שעשויים להנעים את יוֹמֵנוּ ב</w:t>
      </w:r>
      <w:r>
        <w:rPr>
          <w:rFonts w:hint="cs"/>
          <w:sz w:val="30"/>
          <w:szCs w:val="30"/>
          <w:rtl/>
        </w:rPr>
        <w:t>ְּ</w:t>
      </w:r>
      <w:r w:rsidRPr="00B277A8">
        <w:rPr>
          <w:rFonts w:hint="cs"/>
          <w:sz w:val="30"/>
          <w:szCs w:val="30"/>
          <w:rtl/>
        </w:rPr>
        <w:t>מ</w:t>
      </w:r>
      <w:r>
        <w:rPr>
          <w:rFonts w:hint="cs"/>
          <w:sz w:val="30"/>
          <w:szCs w:val="30"/>
          <w:rtl/>
        </w:rPr>
        <w:t>ַ</w:t>
      </w:r>
      <w:r w:rsidRPr="00B277A8">
        <w:rPr>
          <w:rFonts w:hint="cs"/>
          <w:sz w:val="30"/>
          <w:szCs w:val="30"/>
          <w:rtl/>
        </w:rPr>
        <w:t>ט</w:t>
      </w:r>
      <w:r w:rsidR="007C3C76">
        <w:rPr>
          <w:rFonts w:hint="cs"/>
          <w:sz w:val="30"/>
          <w:szCs w:val="30"/>
          <w:rtl/>
        </w:rPr>
        <w:t>ְ</w:t>
      </w:r>
      <w:r w:rsidRPr="00B277A8">
        <w:rPr>
          <w:rFonts w:hint="cs"/>
          <w:sz w:val="30"/>
          <w:szCs w:val="30"/>
          <w:rtl/>
        </w:rPr>
        <w:t>ע</w:t>
      </w:r>
      <w:r w:rsidR="007C3C76">
        <w:rPr>
          <w:rFonts w:hint="cs"/>
          <w:sz w:val="30"/>
          <w:szCs w:val="30"/>
          <w:rtl/>
        </w:rPr>
        <w:t>ָ</w:t>
      </w:r>
      <w:r w:rsidRPr="00B277A8">
        <w:rPr>
          <w:rFonts w:hint="cs"/>
          <w:sz w:val="30"/>
          <w:szCs w:val="30"/>
          <w:rtl/>
        </w:rPr>
        <w:t>ם וביין</w:t>
      </w:r>
      <w:r w:rsidR="007C3C76">
        <w:rPr>
          <w:rFonts w:hint="cs"/>
          <w:sz w:val="30"/>
          <w:szCs w:val="30"/>
        </w:rPr>
        <w:t xml:space="preserve"> </w:t>
      </w:r>
      <w:r w:rsidRPr="00B277A8">
        <w:rPr>
          <w:rFonts w:hint="cs"/>
          <w:sz w:val="30"/>
          <w:szCs w:val="30"/>
          <w:rtl/>
        </w:rPr>
        <w:t>-</w:t>
      </w:r>
      <w:r w:rsidR="007C3C76">
        <w:rPr>
          <w:rFonts w:hint="cs"/>
          <w:sz w:val="30"/>
          <w:szCs w:val="30"/>
        </w:rPr>
        <w:t xml:space="preserve"> </w:t>
      </w:r>
      <w:r w:rsidRPr="00B277A8">
        <w:rPr>
          <w:rFonts w:hint="cs"/>
          <w:sz w:val="30"/>
          <w:szCs w:val="30"/>
          <w:rtl/>
        </w:rPr>
        <w:t>להשתתף בתערוכה היישובית הפתוחה.</w:t>
      </w:r>
    </w:p>
    <w:p w14:paraId="68B4E47F" w14:textId="77777777" w:rsidR="00B277A8" w:rsidRPr="00355C75" w:rsidRDefault="00B277A8" w:rsidP="00B277A8">
      <w:pPr>
        <w:bidi/>
        <w:rPr>
          <w:b/>
          <w:bCs/>
          <w:sz w:val="30"/>
          <w:szCs w:val="30"/>
          <w:u w:val="single"/>
          <w:rtl/>
        </w:rPr>
      </w:pPr>
      <w:r w:rsidRPr="00355C75">
        <w:rPr>
          <w:rFonts w:hint="cs"/>
          <w:b/>
          <w:bCs/>
          <w:sz w:val="30"/>
          <w:szCs w:val="30"/>
          <w:u w:val="single"/>
          <w:rtl/>
        </w:rPr>
        <w:t>והפעם חידוש:</w:t>
      </w:r>
    </w:p>
    <w:p w14:paraId="7EAEDC56" w14:textId="77777777" w:rsidR="00B277A8" w:rsidRDefault="007C3C76" w:rsidP="00B277A8">
      <w:pPr>
        <w:bidi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אמנים מארחים א</w:t>
      </w:r>
      <w:r w:rsidR="00B277A8" w:rsidRPr="00B277A8">
        <w:rPr>
          <w:rFonts w:hint="cs"/>
          <w:b/>
          <w:bCs/>
          <w:sz w:val="30"/>
          <w:szCs w:val="30"/>
          <w:rtl/>
        </w:rPr>
        <w:t>מנים אחרים.</w:t>
      </w:r>
      <w:r>
        <w:rPr>
          <w:b/>
          <w:bCs/>
          <w:sz w:val="30"/>
          <w:szCs w:val="30"/>
          <w:rtl/>
        </w:rPr>
        <w:br/>
      </w:r>
    </w:p>
    <w:p w14:paraId="1547C748" w14:textId="77777777" w:rsidR="00531E34" w:rsidRDefault="00531E34" w:rsidP="00531E34">
      <w:pPr>
        <w:bidi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חוברת " על השדה" מיוחדת שמוקדשת לאמנים של הכפר.</w:t>
      </w:r>
    </w:p>
    <w:p w14:paraId="7DB4C854" w14:textId="77777777" w:rsidR="00531E34" w:rsidRPr="00B277A8" w:rsidRDefault="00531E34" w:rsidP="00531E34">
      <w:pPr>
        <w:bidi/>
        <w:rPr>
          <w:b/>
          <w:bCs/>
          <w:sz w:val="30"/>
          <w:szCs w:val="30"/>
          <w:rtl/>
        </w:rPr>
      </w:pPr>
    </w:p>
    <w:p w14:paraId="1B76410B" w14:textId="77777777" w:rsidR="00B277A8" w:rsidRPr="00B277A8" w:rsidRDefault="00B277A8" w:rsidP="00B277A8">
      <w:pPr>
        <w:bidi/>
        <w:rPr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>עם קבלת טופס ההשתתפות, תפנינה אליכם חברות הצוות להשלמת פרטים ולמענה על שאלות, אם תהיינה.</w:t>
      </w:r>
    </w:p>
    <w:p w14:paraId="22AA06A9" w14:textId="77777777" w:rsidR="00B277A8" w:rsidRPr="00B277A8" w:rsidRDefault="00B277A8" w:rsidP="00B277A8">
      <w:pPr>
        <w:bidi/>
        <w:rPr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>אנא, מלאו את הפרטים המבוקשים מטה, והעבירו בהקדם בדוא"ל ל-</w:t>
      </w:r>
      <w:r w:rsidRPr="00B277A8">
        <w:rPr>
          <w:rFonts w:hint="cs"/>
          <w:b/>
          <w:bCs/>
          <w:sz w:val="30"/>
          <w:szCs w:val="30"/>
          <w:u w:val="single"/>
          <w:rtl/>
        </w:rPr>
        <w:t>שרה בוגן</w:t>
      </w:r>
    </w:p>
    <w:p w14:paraId="6FCE35B1" w14:textId="77777777" w:rsidR="007C3C76" w:rsidRPr="00B277A8" w:rsidRDefault="00B277A8" w:rsidP="007C3C76">
      <w:pPr>
        <w:bidi/>
        <w:rPr>
          <w:b/>
          <w:bCs/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 xml:space="preserve">לכתובת </w:t>
      </w:r>
      <w:hyperlink r:id="rId6" w:history="1">
        <w:r w:rsidRPr="00B277A8">
          <w:rPr>
            <w:rStyle w:val="Hyperlink"/>
            <w:sz w:val="30"/>
            <w:szCs w:val="30"/>
          </w:rPr>
          <w:t>Sarabogen@gmail.com</w:t>
        </w:r>
      </w:hyperlink>
      <w:r w:rsidR="007C3C76">
        <w:rPr>
          <w:rFonts w:hint="cs"/>
          <w:sz w:val="30"/>
          <w:szCs w:val="30"/>
        </w:rPr>
        <w:t xml:space="preserve">  </w:t>
      </w:r>
      <w:r w:rsidR="00310FCB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7C3C76" w:rsidRPr="007C3C76">
        <w:rPr>
          <w:rFonts w:hint="cs"/>
          <w:b/>
          <w:bCs/>
          <w:sz w:val="30"/>
          <w:szCs w:val="30"/>
          <w:u w:val="single"/>
          <w:rtl/>
        </w:rPr>
        <w:t>עד ל-15.8</w:t>
      </w:r>
    </w:p>
    <w:p w14:paraId="54EEBF43" w14:textId="77777777" w:rsidR="00B277A8" w:rsidRPr="00B277A8" w:rsidRDefault="00B277A8" w:rsidP="00B277A8">
      <w:pPr>
        <w:bidi/>
        <w:rPr>
          <w:sz w:val="30"/>
          <w:szCs w:val="30"/>
        </w:rPr>
      </w:pPr>
    </w:p>
    <w:p w14:paraId="662C3FD5" w14:textId="77777777" w:rsidR="00B277A8" w:rsidRPr="00B277A8" w:rsidRDefault="00B277A8" w:rsidP="00B277A8">
      <w:pPr>
        <w:bidi/>
        <w:rPr>
          <w:b/>
          <w:bCs/>
          <w:sz w:val="30"/>
          <w:szCs w:val="30"/>
          <w:rtl/>
        </w:rPr>
      </w:pPr>
      <w:r w:rsidRPr="00B277A8">
        <w:rPr>
          <w:rFonts w:hint="cs"/>
          <w:sz w:val="30"/>
          <w:szCs w:val="30"/>
          <w:rtl/>
        </w:rPr>
        <w:t>פ</w:t>
      </w:r>
      <w:r w:rsidRPr="00B277A8">
        <w:rPr>
          <w:rFonts w:hint="cs"/>
          <w:b/>
          <w:bCs/>
          <w:sz w:val="30"/>
          <w:szCs w:val="30"/>
          <w:rtl/>
        </w:rPr>
        <w:t>רטים נוספים ניתן לקבל אצל שרה בנייד 050-6260050</w:t>
      </w:r>
    </w:p>
    <w:p w14:paraId="4A99CE0E" w14:textId="77777777" w:rsidR="00B277A8" w:rsidRPr="00B277A8" w:rsidRDefault="007C3C76" w:rsidP="007C3C76">
      <w:pPr>
        <w:bidi/>
        <w:spacing w:after="120"/>
        <w:rPr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</w:rPr>
        <w:br/>
      </w:r>
      <w:r w:rsidR="00B277A8" w:rsidRPr="00B277A8">
        <w:rPr>
          <w:rFonts w:hint="cs"/>
          <w:b/>
          <w:bCs/>
          <w:sz w:val="30"/>
          <w:szCs w:val="30"/>
          <w:u w:val="single"/>
          <w:rtl/>
        </w:rPr>
        <w:t>פרטים מבוקשים:</w:t>
      </w:r>
    </w:p>
    <w:p w14:paraId="0982DCB6" w14:textId="77777777" w:rsidR="00B277A8" w:rsidRPr="00B277A8" w:rsidRDefault="00B277A8" w:rsidP="007C3C76">
      <w:pPr>
        <w:bidi/>
        <w:spacing w:after="120"/>
        <w:rPr>
          <w:b/>
          <w:bCs/>
          <w:sz w:val="30"/>
          <w:szCs w:val="30"/>
          <w:rtl/>
        </w:rPr>
      </w:pPr>
      <w:r w:rsidRPr="00B277A8">
        <w:rPr>
          <w:rFonts w:hint="cs"/>
          <w:b/>
          <w:bCs/>
          <w:sz w:val="30"/>
          <w:szCs w:val="30"/>
          <w:rtl/>
        </w:rPr>
        <w:t>שם פרטי ושם משפחה</w:t>
      </w:r>
      <w:r w:rsidR="007C3C76">
        <w:rPr>
          <w:rFonts w:hint="cs"/>
          <w:b/>
          <w:bCs/>
          <w:sz w:val="30"/>
          <w:szCs w:val="30"/>
        </w:rPr>
        <w:t xml:space="preserve">  </w:t>
      </w:r>
      <w:r w:rsidR="007C3C76" w:rsidRPr="007C3C76">
        <w:rPr>
          <w:rFonts w:hint="cs"/>
          <w:sz w:val="30"/>
          <w:szCs w:val="30"/>
          <w:rtl/>
        </w:rPr>
        <w:t>______________________________________</w:t>
      </w:r>
    </w:p>
    <w:p w14:paraId="7C59DBA0" w14:textId="77777777" w:rsidR="00B277A8" w:rsidRPr="00B277A8" w:rsidRDefault="00B277A8" w:rsidP="007C3C76">
      <w:pPr>
        <w:bidi/>
        <w:spacing w:after="120"/>
        <w:rPr>
          <w:b/>
          <w:bCs/>
          <w:sz w:val="30"/>
          <w:szCs w:val="30"/>
          <w:rtl/>
        </w:rPr>
      </w:pPr>
      <w:r w:rsidRPr="00B277A8">
        <w:rPr>
          <w:rFonts w:hint="cs"/>
          <w:b/>
          <w:bCs/>
          <w:sz w:val="30"/>
          <w:szCs w:val="30"/>
          <w:rtl/>
        </w:rPr>
        <w:t>תחום האמנות/אומנות/תחביב</w:t>
      </w:r>
      <w:r w:rsidR="007C3C76">
        <w:rPr>
          <w:rFonts w:hint="cs"/>
          <w:b/>
          <w:bCs/>
          <w:sz w:val="30"/>
          <w:szCs w:val="30"/>
        </w:rPr>
        <w:t xml:space="preserve"> </w:t>
      </w:r>
      <w:r w:rsidR="007C3C76" w:rsidRPr="007C3C76">
        <w:rPr>
          <w:rFonts w:hint="cs"/>
          <w:sz w:val="30"/>
          <w:szCs w:val="30"/>
          <w:rtl/>
        </w:rPr>
        <w:t>__________________________________</w:t>
      </w:r>
    </w:p>
    <w:p w14:paraId="1E4B7B18" w14:textId="77777777" w:rsidR="007C3C76" w:rsidRDefault="00B277A8" w:rsidP="007C3C76">
      <w:pPr>
        <w:bidi/>
        <w:spacing w:after="120"/>
        <w:rPr>
          <w:b/>
          <w:bCs/>
          <w:sz w:val="30"/>
          <w:szCs w:val="30"/>
          <w:rtl/>
        </w:rPr>
      </w:pPr>
      <w:r w:rsidRPr="00B277A8">
        <w:rPr>
          <w:rFonts w:hint="cs"/>
          <w:b/>
          <w:bCs/>
          <w:sz w:val="30"/>
          <w:szCs w:val="30"/>
          <w:rtl/>
        </w:rPr>
        <w:t>כתובת דואר אלקטרוני</w:t>
      </w:r>
      <w:r w:rsidR="007C3C76">
        <w:rPr>
          <w:b/>
          <w:bCs/>
          <w:sz w:val="30"/>
          <w:szCs w:val="30"/>
        </w:rPr>
        <w:t xml:space="preserve"> </w:t>
      </w:r>
      <w:r w:rsidR="007C3C76">
        <w:rPr>
          <w:rFonts w:hint="cs"/>
          <w:b/>
          <w:bCs/>
          <w:sz w:val="30"/>
          <w:szCs w:val="30"/>
        </w:rPr>
        <w:t xml:space="preserve"> </w:t>
      </w:r>
      <w:r w:rsidR="007C3C76" w:rsidRPr="007C3C76">
        <w:rPr>
          <w:rFonts w:hint="cs"/>
          <w:sz w:val="30"/>
          <w:szCs w:val="30"/>
          <w:rtl/>
        </w:rPr>
        <w:t>______________________________________</w:t>
      </w:r>
    </w:p>
    <w:p w14:paraId="50BE05D5" w14:textId="77777777" w:rsidR="00B277A8" w:rsidRPr="00632749" w:rsidRDefault="007C3C76" w:rsidP="00632749">
      <w:pPr>
        <w:bidi/>
        <w:spacing w:after="120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טלפון</w:t>
      </w:r>
      <w:r w:rsidR="00B277A8" w:rsidRPr="00B277A8">
        <w:rPr>
          <w:rFonts w:hint="cs"/>
          <w:b/>
          <w:bCs/>
          <w:sz w:val="30"/>
          <w:szCs w:val="30"/>
          <w:rtl/>
        </w:rPr>
        <w:t xml:space="preserve"> נייד</w:t>
      </w:r>
      <w:r>
        <w:rPr>
          <w:rFonts w:hint="cs"/>
          <w:b/>
          <w:bCs/>
          <w:sz w:val="30"/>
          <w:szCs w:val="30"/>
        </w:rPr>
        <w:t xml:space="preserve">  </w:t>
      </w:r>
      <w:r w:rsidR="00632749">
        <w:rPr>
          <w:sz w:val="30"/>
          <w:szCs w:val="30"/>
        </w:rPr>
        <w:t>__</w:t>
      </w:r>
      <w:r w:rsidRPr="007C3C76">
        <w:rPr>
          <w:sz w:val="30"/>
          <w:szCs w:val="30"/>
        </w:rPr>
        <w:t>_________</w:t>
      </w:r>
      <w:r w:rsidR="00B277A8" w:rsidRPr="00B277A8">
        <w:rPr>
          <w:rFonts w:hint="cs"/>
          <w:b/>
          <w:bCs/>
          <w:sz w:val="30"/>
          <w:szCs w:val="30"/>
          <w:rtl/>
        </w:rPr>
        <w:t>טלפון בבית</w:t>
      </w:r>
      <w:r>
        <w:rPr>
          <w:rFonts w:hint="cs"/>
          <w:b/>
          <w:bCs/>
          <w:sz w:val="30"/>
          <w:szCs w:val="30"/>
        </w:rPr>
        <w:t xml:space="preserve"> </w:t>
      </w:r>
      <w:r w:rsidR="00632749">
        <w:rPr>
          <w:rFonts w:hint="cs"/>
          <w:sz w:val="30"/>
          <w:szCs w:val="30"/>
          <w:rtl/>
        </w:rPr>
        <w:t>_____________</w:t>
      </w:r>
      <w:r w:rsidR="00B277A8" w:rsidRPr="00B277A8">
        <w:rPr>
          <w:rFonts w:hint="cs"/>
          <w:b/>
          <w:bCs/>
          <w:sz w:val="30"/>
          <w:szCs w:val="30"/>
          <w:rtl/>
        </w:rPr>
        <w:t>פקס</w:t>
      </w:r>
      <w:r w:rsidR="00632749">
        <w:rPr>
          <w:rFonts w:hint="cs"/>
          <w:sz w:val="30"/>
          <w:szCs w:val="30"/>
          <w:rtl/>
        </w:rPr>
        <w:t xml:space="preserve">  __________</w:t>
      </w:r>
    </w:p>
    <w:p w14:paraId="24F2AC79" w14:textId="77777777" w:rsidR="00B277A8" w:rsidRPr="00632749" w:rsidRDefault="00B277A8" w:rsidP="00632749">
      <w:pPr>
        <w:bidi/>
        <w:spacing w:after="120"/>
        <w:rPr>
          <w:sz w:val="30"/>
          <w:szCs w:val="30"/>
          <w:rtl/>
        </w:rPr>
      </w:pPr>
      <w:r w:rsidRPr="00B277A8">
        <w:rPr>
          <w:rFonts w:hint="cs"/>
          <w:b/>
          <w:bCs/>
          <w:sz w:val="30"/>
          <w:szCs w:val="30"/>
          <w:rtl/>
        </w:rPr>
        <w:t>כתובת מגורים ( רחוב ומס</w:t>
      </w:r>
      <w:r w:rsidR="00632749">
        <w:rPr>
          <w:rFonts w:hint="cs"/>
          <w:b/>
          <w:bCs/>
          <w:sz w:val="30"/>
          <w:szCs w:val="30"/>
          <w:rtl/>
        </w:rPr>
        <w:t>'</w:t>
      </w:r>
      <w:r w:rsidRPr="00B277A8">
        <w:rPr>
          <w:rFonts w:hint="cs"/>
          <w:b/>
          <w:bCs/>
          <w:sz w:val="30"/>
          <w:szCs w:val="30"/>
          <w:rtl/>
        </w:rPr>
        <w:t xml:space="preserve"> בית</w:t>
      </w:r>
      <w:r w:rsidR="00632749">
        <w:rPr>
          <w:rFonts w:hint="cs"/>
          <w:b/>
          <w:bCs/>
          <w:sz w:val="30"/>
          <w:szCs w:val="30"/>
          <w:rtl/>
        </w:rPr>
        <w:t>)</w:t>
      </w:r>
      <w:r w:rsidR="00632749">
        <w:rPr>
          <w:rFonts w:hint="cs"/>
          <w:sz w:val="30"/>
          <w:szCs w:val="30"/>
          <w:rtl/>
        </w:rPr>
        <w:t xml:space="preserve">  _______________________________</w:t>
      </w:r>
    </w:p>
    <w:p w14:paraId="0CCF6D9C" w14:textId="77777777" w:rsidR="00B277A8" w:rsidRPr="00632749" w:rsidRDefault="00B277A8" w:rsidP="00632749">
      <w:pPr>
        <w:bidi/>
        <w:spacing w:after="120"/>
        <w:rPr>
          <w:b/>
          <w:bCs/>
          <w:sz w:val="30"/>
          <w:szCs w:val="30"/>
          <w:u w:val="single"/>
          <w:rtl/>
        </w:rPr>
      </w:pPr>
      <w:r w:rsidRPr="00B277A8">
        <w:rPr>
          <w:rFonts w:hint="cs"/>
          <w:b/>
          <w:bCs/>
          <w:sz w:val="30"/>
          <w:szCs w:val="30"/>
          <w:rtl/>
        </w:rPr>
        <w:t>הערות</w:t>
      </w:r>
      <w:r w:rsidR="007C3C76">
        <w:rPr>
          <w:rFonts w:hint="cs"/>
          <w:b/>
          <w:bCs/>
          <w:sz w:val="30"/>
          <w:szCs w:val="30"/>
        </w:rPr>
        <w:t xml:space="preserve"> </w:t>
      </w:r>
      <w:r w:rsidR="007C3C76">
        <w:rPr>
          <w:b/>
          <w:bCs/>
          <w:sz w:val="30"/>
          <w:szCs w:val="30"/>
        </w:rPr>
        <w:t xml:space="preserve"> </w:t>
      </w:r>
      <w:r w:rsidR="00632749" w:rsidRPr="00632749">
        <w:rPr>
          <w:rFonts w:hint="cs"/>
          <w:sz w:val="30"/>
          <w:szCs w:val="30"/>
          <w:rtl/>
        </w:rPr>
        <w:t>_________________________________________________</w:t>
      </w:r>
    </w:p>
    <w:p w14:paraId="0CACB05F" w14:textId="77777777" w:rsidR="00632749" w:rsidRDefault="00632749" w:rsidP="00B277A8">
      <w:pPr>
        <w:bidi/>
        <w:rPr>
          <w:b/>
          <w:bCs/>
          <w:sz w:val="30"/>
          <w:szCs w:val="30"/>
          <w:rtl/>
        </w:rPr>
      </w:pPr>
    </w:p>
    <w:p w14:paraId="57F6F6EA" w14:textId="77777777" w:rsidR="00632749" w:rsidRDefault="00632749" w:rsidP="00632749">
      <w:pPr>
        <w:bidi/>
        <w:rPr>
          <w:b/>
          <w:bCs/>
          <w:sz w:val="30"/>
          <w:szCs w:val="30"/>
          <w:rtl/>
        </w:rPr>
      </w:pPr>
    </w:p>
    <w:p w14:paraId="386B5702" w14:textId="77777777" w:rsidR="00632749" w:rsidRDefault="00632749" w:rsidP="00632749">
      <w:pPr>
        <w:bidi/>
        <w:rPr>
          <w:b/>
          <w:bCs/>
          <w:sz w:val="30"/>
          <w:szCs w:val="30"/>
          <w:rtl/>
        </w:rPr>
      </w:pPr>
    </w:p>
    <w:p w14:paraId="08F5C611" w14:textId="77777777" w:rsidR="00B277A8" w:rsidRPr="007C3C76" w:rsidRDefault="00B277A8" w:rsidP="00632749">
      <w:pPr>
        <w:bidi/>
        <w:rPr>
          <w:b/>
          <w:bCs/>
          <w:sz w:val="30"/>
          <w:szCs w:val="30"/>
          <w:rtl/>
        </w:rPr>
      </w:pPr>
      <w:r w:rsidRPr="007C3C76">
        <w:rPr>
          <w:rFonts w:hint="cs"/>
          <w:b/>
          <w:bCs/>
          <w:sz w:val="30"/>
          <w:szCs w:val="30"/>
          <w:rtl/>
        </w:rPr>
        <w:t>בברכת קיץ נעים, בריא ושקט</w:t>
      </w:r>
    </w:p>
    <w:p w14:paraId="57BC2196" w14:textId="77777777" w:rsidR="00B277A8" w:rsidRPr="007C3C76" w:rsidRDefault="007C3C76" w:rsidP="00310FCB">
      <w:pPr>
        <w:bidi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</w:rPr>
        <w:t xml:space="preserve">      </w:t>
      </w:r>
      <w:r w:rsidR="00B277A8" w:rsidRPr="007C3C76">
        <w:rPr>
          <w:rFonts w:hint="cs"/>
          <w:b/>
          <w:bCs/>
          <w:sz w:val="30"/>
          <w:szCs w:val="30"/>
          <w:rtl/>
        </w:rPr>
        <w:t>צוות "בתים פתוחים"</w:t>
      </w:r>
    </w:p>
    <w:sectPr w:rsidR="00B277A8" w:rsidRPr="007C3C76" w:rsidSect="00B277A8">
      <w:headerReference w:type="default" r:id="rId7"/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6FD6" w14:textId="77777777" w:rsidR="00E210FB" w:rsidRDefault="00E210FB" w:rsidP="00380740">
      <w:r>
        <w:separator/>
      </w:r>
    </w:p>
  </w:endnote>
  <w:endnote w:type="continuationSeparator" w:id="0">
    <w:p w14:paraId="7FEDA8B1" w14:textId="77777777" w:rsidR="00E210FB" w:rsidRDefault="00E210FB" w:rsidP="003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4558" w14:textId="77777777" w:rsidR="00E210FB" w:rsidRDefault="00E210FB" w:rsidP="00380740">
      <w:r>
        <w:separator/>
      </w:r>
    </w:p>
  </w:footnote>
  <w:footnote w:type="continuationSeparator" w:id="0">
    <w:p w14:paraId="4918F7F2" w14:textId="77777777" w:rsidR="00E210FB" w:rsidRDefault="00E210FB" w:rsidP="0038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2D9F" w14:textId="77777777" w:rsidR="00380740" w:rsidRDefault="00380740" w:rsidP="00380740">
    <w:pPr>
      <w:pStyle w:val="Header"/>
      <w:jc w:val="center"/>
    </w:pPr>
    <w:r>
      <w:rPr>
        <w:noProof/>
      </w:rPr>
      <w:drawing>
        <wp:inline distT="0" distB="0" distL="0" distR="0" wp14:anchorId="69697BD6" wp14:editId="0EC0A60D">
          <wp:extent cx="798645" cy="597460"/>
          <wp:effectExtent l="0" t="0" r="1905" b="0"/>
          <wp:docPr id="1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בתים פתוח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45" cy="5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80"/>
    <w:rsid w:val="00001B4C"/>
    <w:rsid w:val="0000406F"/>
    <w:rsid w:val="00005D8A"/>
    <w:rsid w:val="0001214A"/>
    <w:rsid w:val="00015B7B"/>
    <w:rsid w:val="00015F6C"/>
    <w:rsid w:val="00023040"/>
    <w:rsid w:val="00027B2D"/>
    <w:rsid w:val="00030C86"/>
    <w:rsid w:val="00033617"/>
    <w:rsid w:val="000348E8"/>
    <w:rsid w:val="00042B8F"/>
    <w:rsid w:val="000441F9"/>
    <w:rsid w:val="0004641D"/>
    <w:rsid w:val="0004678D"/>
    <w:rsid w:val="00046D58"/>
    <w:rsid w:val="000509CE"/>
    <w:rsid w:val="00052447"/>
    <w:rsid w:val="000646E5"/>
    <w:rsid w:val="00076106"/>
    <w:rsid w:val="00081C3C"/>
    <w:rsid w:val="00083227"/>
    <w:rsid w:val="00083D1B"/>
    <w:rsid w:val="00083E12"/>
    <w:rsid w:val="00091581"/>
    <w:rsid w:val="00091DE7"/>
    <w:rsid w:val="000B2268"/>
    <w:rsid w:val="000B3AD7"/>
    <w:rsid w:val="000B4497"/>
    <w:rsid w:val="000B6DB7"/>
    <w:rsid w:val="000C2880"/>
    <w:rsid w:val="000C320E"/>
    <w:rsid w:val="000C7EC8"/>
    <w:rsid w:val="000D73D4"/>
    <w:rsid w:val="000E0018"/>
    <w:rsid w:val="000E2EB6"/>
    <w:rsid w:val="000E447C"/>
    <w:rsid w:val="000E54A4"/>
    <w:rsid w:val="000F398B"/>
    <w:rsid w:val="000F6373"/>
    <w:rsid w:val="00105960"/>
    <w:rsid w:val="0011091E"/>
    <w:rsid w:val="00123917"/>
    <w:rsid w:val="00125085"/>
    <w:rsid w:val="00132048"/>
    <w:rsid w:val="00135027"/>
    <w:rsid w:val="00143B80"/>
    <w:rsid w:val="00146601"/>
    <w:rsid w:val="00150700"/>
    <w:rsid w:val="00151B66"/>
    <w:rsid w:val="001538F0"/>
    <w:rsid w:val="00155BFD"/>
    <w:rsid w:val="001618AA"/>
    <w:rsid w:val="001642AD"/>
    <w:rsid w:val="00166D07"/>
    <w:rsid w:val="00172049"/>
    <w:rsid w:val="00174DAB"/>
    <w:rsid w:val="001761BA"/>
    <w:rsid w:val="00177EE2"/>
    <w:rsid w:val="00182B0D"/>
    <w:rsid w:val="001836B0"/>
    <w:rsid w:val="00183E4A"/>
    <w:rsid w:val="00184426"/>
    <w:rsid w:val="001845D5"/>
    <w:rsid w:val="00187290"/>
    <w:rsid w:val="001924F6"/>
    <w:rsid w:val="00194290"/>
    <w:rsid w:val="00194972"/>
    <w:rsid w:val="00194F38"/>
    <w:rsid w:val="0019605F"/>
    <w:rsid w:val="001A1CD9"/>
    <w:rsid w:val="001A3EEB"/>
    <w:rsid w:val="001B09CA"/>
    <w:rsid w:val="001B17E7"/>
    <w:rsid w:val="001C51DD"/>
    <w:rsid w:val="001C6883"/>
    <w:rsid w:val="001C74CE"/>
    <w:rsid w:val="001D0446"/>
    <w:rsid w:val="001D1203"/>
    <w:rsid w:val="001D3161"/>
    <w:rsid w:val="001D54AD"/>
    <w:rsid w:val="001D71E8"/>
    <w:rsid w:val="001E41BD"/>
    <w:rsid w:val="001F0715"/>
    <w:rsid w:val="001F13B5"/>
    <w:rsid w:val="001F7353"/>
    <w:rsid w:val="001F7A8D"/>
    <w:rsid w:val="0020194B"/>
    <w:rsid w:val="00201CE7"/>
    <w:rsid w:val="0020306E"/>
    <w:rsid w:val="00215DAA"/>
    <w:rsid w:val="002228DC"/>
    <w:rsid w:val="00223F8E"/>
    <w:rsid w:val="00231978"/>
    <w:rsid w:val="00231D2E"/>
    <w:rsid w:val="00232DB5"/>
    <w:rsid w:val="00236197"/>
    <w:rsid w:val="00242F7D"/>
    <w:rsid w:val="00243BF6"/>
    <w:rsid w:val="0024682F"/>
    <w:rsid w:val="002563AD"/>
    <w:rsid w:val="00270F25"/>
    <w:rsid w:val="002712DE"/>
    <w:rsid w:val="00274A3F"/>
    <w:rsid w:val="002756FE"/>
    <w:rsid w:val="00276289"/>
    <w:rsid w:val="00276689"/>
    <w:rsid w:val="002B0925"/>
    <w:rsid w:val="002B7983"/>
    <w:rsid w:val="002C18CD"/>
    <w:rsid w:val="002C22DD"/>
    <w:rsid w:val="002C5468"/>
    <w:rsid w:val="002D0E75"/>
    <w:rsid w:val="002D7867"/>
    <w:rsid w:val="002E720F"/>
    <w:rsid w:val="002E7877"/>
    <w:rsid w:val="002E7C1A"/>
    <w:rsid w:val="00302BAC"/>
    <w:rsid w:val="00305858"/>
    <w:rsid w:val="00310228"/>
    <w:rsid w:val="00310FCB"/>
    <w:rsid w:val="003122AA"/>
    <w:rsid w:val="00317A59"/>
    <w:rsid w:val="00324AF0"/>
    <w:rsid w:val="00350A9D"/>
    <w:rsid w:val="00353461"/>
    <w:rsid w:val="003546E3"/>
    <w:rsid w:val="00354D93"/>
    <w:rsid w:val="00355C75"/>
    <w:rsid w:val="00355E27"/>
    <w:rsid w:val="00364726"/>
    <w:rsid w:val="00370A38"/>
    <w:rsid w:val="0037323F"/>
    <w:rsid w:val="00380740"/>
    <w:rsid w:val="00382723"/>
    <w:rsid w:val="003830D5"/>
    <w:rsid w:val="0038569B"/>
    <w:rsid w:val="00387D59"/>
    <w:rsid w:val="003938F3"/>
    <w:rsid w:val="003964A0"/>
    <w:rsid w:val="003A2B7C"/>
    <w:rsid w:val="003B3C4C"/>
    <w:rsid w:val="003B6F29"/>
    <w:rsid w:val="003B6F48"/>
    <w:rsid w:val="003C134C"/>
    <w:rsid w:val="003C2D28"/>
    <w:rsid w:val="003C6174"/>
    <w:rsid w:val="003C78E2"/>
    <w:rsid w:val="003D6AAF"/>
    <w:rsid w:val="003D6C19"/>
    <w:rsid w:val="003E517F"/>
    <w:rsid w:val="003F14EC"/>
    <w:rsid w:val="003F6FBC"/>
    <w:rsid w:val="00402162"/>
    <w:rsid w:val="004063D1"/>
    <w:rsid w:val="00410443"/>
    <w:rsid w:val="0042048C"/>
    <w:rsid w:val="0042122E"/>
    <w:rsid w:val="00446D64"/>
    <w:rsid w:val="004641C9"/>
    <w:rsid w:val="00472495"/>
    <w:rsid w:val="00473A40"/>
    <w:rsid w:val="00480938"/>
    <w:rsid w:val="00482CE8"/>
    <w:rsid w:val="004835B0"/>
    <w:rsid w:val="004850A8"/>
    <w:rsid w:val="00493831"/>
    <w:rsid w:val="00493B01"/>
    <w:rsid w:val="004A05BC"/>
    <w:rsid w:val="004A183F"/>
    <w:rsid w:val="004A24B1"/>
    <w:rsid w:val="004A25FE"/>
    <w:rsid w:val="004A71F4"/>
    <w:rsid w:val="004B329D"/>
    <w:rsid w:val="004B3976"/>
    <w:rsid w:val="004B3BA3"/>
    <w:rsid w:val="004B6F5F"/>
    <w:rsid w:val="004B7998"/>
    <w:rsid w:val="004B7C20"/>
    <w:rsid w:val="004C0E50"/>
    <w:rsid w:val="004C2395"/>
    <w:rsid w:val="004C66AD"/>
    <w:rsid w:val="004D0A28"/>
    <w:rsid w:val="004D37AB"/>
    <w:rsid w:val="004E2E9A"/>
    <w:rsid w:val="004E4508"/>
    <w:rsid w:val="004E7A3F"/>
    <w:rsid w:val="004F1443"/>
    <w:rsid w:val="004F29EF"/>
    <w:rsid w:val="004F36CD"/>
    <w:rsid w:val="004F52AC"/>
    <w:rsid w:val="005021D0"/>
    <w:rsid w:val="00512451"/>
    <w:rsid w:val="00512904"/>
    <w:rsid w:val="0051321A"/>
    <w:rsid w:val="00513F92"/>
    <w:rsid w:val="00515E7F"/>
    <w:rsid w:val="005200F7"/>
    <w:rsid w:val="005221D3"/>
    <w:rsid w:val="00524E50"/>
    <w:rsid w:val="00526F9D"/>
    <w:rsid w:val="0052773C"/>
    <w:rsid w:val="00531E34"/>
    <w:rsid w:val="00533E47"/>
    <w:rsid w:val="005420BB"/>
    <w:rsid w:val="005456F5"/>
    <w:rsid w:val="00545E87"/>
    <w:rsid w:val="0056076B"/>
    <w:rsid w:val="005651CF"/>
    <w:rsid w:val="00565679"/>
    <w:rsid w:val="00574CC1"/>
    <w:rsid w:val="005816CC"/>
    <w:rsid w:val="005840CF"/>
    <w:rsid w:val="00590945"/>
    <w:rsid w:val="00590BE0"/>
    <w:rsid w:val="0059159C"/>
    <w:rsid w:val="005A52C5"/>
    <w:rsid w:val="005B201F"/>
    <w:rsid w:val="005B24CC"/>
    <w:rsid w:val="005B690C"/>
    <w:rsid w:val="005D083D"/>
    <w:rsid w:val="005E4C39"/>
    <w:rsid w:val="005E5796"/>
    <w:rsid w:val="005E67F3"/>
    <w:rsid w:val="005F11CE"/>
    <w:rsid w:val="005F2B3F"/>
    <w:rsid w:val="0060160C"/>
    <w:rsid w:val="00602192"/>
    <w:rsid w:val="00606CC9"/>
    <w:rsid w:val="00611F35"/>
    <w:rsid w:val="006171E7"/>
    <w:rsid w:val="00620A4A"/>
    <w:rsid w:val="006229CB"/>
    <w:rsid w:val="00625B33"/>
    <w:rsid w:val="00626276"/>
    <w:rsid w:val="0063205E"/>
    <w:rsid w:val="00632749"/>
    <w:rsid w:val="0063285A"/>
    <w:rsid w:val="00635D29"/>
    <w:rsid w:val="00660914"/>
    <w:rsid w:val="00664DAC"/>
    <w:rsid w:val="00670559"/>
    <w:rsid w:val="00672ACC"/>
    <w:rsid w:val="00677A46"/>
    <w:rsid w:val="0069206E"/>
    <w:rsid w:val="006947DA"/>
    <w:rsid w:val="00695DD0"/>
    <w:rsid w:val="006A4361"/>
    <w:rsid w:val="006A79EA"/>
    <w:rsid w:val="006B0A65"/>
    <w:rsid w:val="006B0AFD"/>
    <w:rsid w:val="006B2B1B"/>
    <w:rsid w:val="006C2C9E"/>
    <w:rsid w:val="006C3852"/>
    <w:rsid w:val="006C393D"/>
    <w:rsid w:val="006C7CF3"/>
    <w:rsid w:val="006D0CF8"/>
    <w:rsid w:val="006D1FE1"/>
    <w:rsid w:val="006D5F32"/>
    <w:rsid w:val="006E2AB8"/>
    <w:rsid w:val="006E3024"/>
    <w:rsid w:val="006F30C8"/>
    <w:rsid w:val="00701AE4"/>
    <w:rsid w:val="00717500"/>
    <w:rsid w:val="00721F49"/>
    <w:rsid w:val="00722E38"/>
    <w:rsid w:val="00725489"/>
    <w:rsid w:val="00727B57"/>
    <w:rsid w:val="00737891"/>
    <w:rsid w:val="00743169"/>
    <w:rsid w:val="0074487B"/>
    <w:rsid w:val="0074605E"/>
    <w:rsid w:val="0074663F"/>
    <w:rsid w:val="0074793C"/>
    <w:rsid w:val="00750CB6"/>
    <w:rsid w:val="0075189F"/>
    <w:rsid w:val="00760320"/>
    <w:rsid w:val="007637E5"/>
    <w:rsid w:val="00763BDB"/>
    <w:rsid w:val="007742F5"/>
    <w:rsid w:val="0078113E"/>
    <w:rsid w:val="0078206B"/>
    <w:rsid w:val="007858E4"/>
    <w:rsid w:val="0078653D"/>
    <w:rsid w:val="00793492"/>
    <w:rsid w:val="007935DB"/>
    <w:rsid w:val="007951A8"/>
    <w:rsid w:val="00795A35"/>
    <w:rsid w:val="007A134F"/>
    <w:rsid w:val="007A36C9"/>
    <w:rsid w:val="007B027E"/>
    <w:rsid w:val="007C0DAD"/>
    <w:rsid w:val="007C3C76"/>
    <w:rsid w:val="007D4F1A"/>
    <w:rsid w:val="007D536C"/>
    <w:rsid w:val="007D6932"/>
    <w:rsid w:val="007D6C6B"/>
    <w:rsid w:val="007F2250"/>
    <w:rsid w:val="007F2B32"/>
    <w:rsid w:val="008115A2"/>
    <w:rsid w:val="0081224F"/>
    <w:rsid w:val="008127AE"/>
    <w:rsid w:val="00815911"/>
    <w:rsid w:val="00817AA0"/>
    <w:rsid w:val="00817C9E"/>
    <w:rsid w:val="00820DCD"/>
    <w:rsid w:val="00841BF6"/>
    <w:rsid w:val="00851B11"/>
    <w:rsid w:val="00857D7F"/>
    <w:rsid w:val="00864569"/>
    <w:rsid w:val="00864648"/>
    <w:rsid w:val="008652BB"/>
    <w:rsid w:val="00866931"/>
    <w:rsid w:val="00870348"/>
    <w:rsid w:val="00880111"/>
    <w:rsid w:val="00880DEE"/>
    <w:rsid w:val="008843C5"/>
    <w:rsid w:val="00884E8D"/>
    <w:rsid w:val="008864E0"/>
    <w:rsid w:val="00896E09"/>
    <w:rsid w:val="008A0B08"/>
    <w:rsid w:val="008A1914"/>
    <w:rsid w:val="008A7988"/>
    <w:rsid w:val="008B1A1D"/>
    <w:rsid w:val="008B6AAD"/>
    <w:rsid w:val="008C25C6"/>
    <w:rsid w:val="008C5024"/>
    <w:rsid w:val="008C50FE"/>
    <w:rsid w:val="008D1B32"/>
    <w:rsid w:val="008D71A5"/>
    <w:rsid w:val="008E26E0"/>
    <w:rsid w:val="008E72A5"/>
    <w:rsid w:val="008F168A"/>
    <w:rsid w:val="008F4CF8"/>
    <w:rsid w:val="008F771C"/>
    <w:rsid w:val="00900DE0"/>
    <w:rsid w:val="0090153B"/>
    <w:rsid w:val="00911B3E"/>
    <w:rsid w:val="00915869"/>
    <w:rsid w:val="009174B3"/>
    <w:rsid w:val="00935649"/>
    <w:rsid w:val="00935E97"/>
    <w:rsid w:val="00936B16"/>
    <w:rsid w:val="00936D5C"/>
    <w:rsid w:val="0094786F"/>
    <w:rsid w:val="00951C26"/>
    <w:rsid w:val="009623AC"/>
    <w:rsid w:val="009627AD"/>
    <w:rsid w:val="0096423B"/>
    <w:rsid w:val="00972907"/>
    <w:rsid w:val="00981E79"/>
    <w:rsid w:val="00983492"/>
    <w:rsid w:val="0098686D"/>
    <w:rsid w:val="009A2908"/>
    <w:rsid w:val="009A2A8A"/>
    <w:rsid w:val="009A324A"/>
    <w:rsid w:val="009A5DD2"/>
    <w:rsid w:val="009A77AD"/>
    <w:rsid w:val="009A791C"/>
    <w:rsid w:val="009B1411"/>
    <w:rsid w:val="009B74E4"/>
    <w:rsid w:val="009B7A0C"/>
    <w:rsid w:val="009C4439"/>
    <w:rsid w:val="009C5F52"/>
    <w:rsid w:val="009D30F9"/>
    <w:rsid w:val="009D442A"/>
    <w:rsid w:val="009D5F06"/>
    <w:rsid w:val="009E12BE"/>
    <w:rsid w:val="009E2301"/>
    <w:rsid w:val="009E35A1"/>
    <w:rsid w:val="009E4068"/>
    <w:rsid w:val="009E4E21"/>
    <w:rsid w:val="009F314C"/>
    <w:rsid w:val="00A012F0"/>
    <w:rsid w:val="00A1110B"/>
    <w:rsid w:val="00A17320"/>
    <w:rsid w:val="00A277D4"/>
    <w:rsid w:val="00A27AA2"/>
    <w:rsid w:val="00A30B17"/>
    <w:rsid w:val="00A323CB"/>
    <w:rsid w:val="00A33AC9"/>
    <w:rsid w:val="00A44DE8"/>
    <w:rsid w:val="00A47EC2"/>
    <w:rsid w:val="00A57CE7"/>
    <w:rsid w:val="00A6336F"/>
    <w:rsid w:val="00A6687A"/>
    <w:rsid w:val="00A66CB0"/>
    <w:rsid w:val="00A72EA3"/>
    <w:rsid w:val="00A758B2"/>
    <w:rsid w:val="00A80C87"/>
    <w:rsid w:val="00A87A1F"/>
    <w:rsid w:val="00A92C0F"/>
    <w:rsid w:val="00A95980"/>
    <w:rsid w:val="00AA1CB8"/>
    <w:rsid w:val="00AB375B"/>
    <w:rsid w:val="00AB49AC"/>
    <w:rsid w:val="00AB733F"/>
    <w:rsid w:val="00AB79CB"/>
    <w:rsid w:val="00AD093E"/>
    <w:rsid w:val="00AD2173"/>
    <w:rsid w:val="00AD2BED"/>
    <w:rsid w:val="00AD360E"/>
    <w:rsid w:val="00AE2930"/>
    <w:rsid w:val="00AE4A1B"/>
    <w:rsid w:val="00AE6AF5"/>
    <w:rsid w:val="00AF2F74"/>
    <w:rsid w:val="00B14BAC"/>
    <w:rsid w:val="00B215B1"/>
    <w:rsid w:val="00B2276C"/>
    <w:rsid w:val="00B23633"/>
    <w:rsid w:val="00B24127"/>
    <w:rsid w:val="00B277A8"/>
    <w:rsid w:val="00B3110A"/>
    <w:rsid w:val="00B371FF"/>
    <w:rsid w:val="00B37EF7"/>
    <w:rsid w:val="00B40905"/>
    <w:rsid w:val="00B44852"/>
    <w:rsid w:val="00B46240"/>
    <w:rsid w:val="00B46DD9"/>
    <w:rsid w:val="00B47D9B"/>
    <w:rsid w:val="00B5073A"/>
    <w:rsid w:val="00B71993"/>
    <w:rsid w:val="00B72DBA"/>
    <w:rsid w:val="00B753DB"/>
    <w:rsid w:val="00B77DC3"/>
    <w:rsid w:val="00B815DA"/>
    <w:rsid w:val="00B81C49"/>
    <w:rsid w:val="00B870F9"/>
    <w:rsid w:val="00B90D1F"/>
    <w:rsid w:val="00B90F2A"/>
    <w:rsid w:val="00B926C7"/>
    <w:rsid w:val="00B9344D"/>
    <w:rsid w:val="00B9737E"/>
    <w:rsid w:val="00BA1FDA"/>
    <w:rsid w:val="00BD1D60"/>
    <w:rsid w:val="00BD43A4"/>
    <w:rsid w:val="00BD4442"/>
    <w:rsid w:val="00BE0654"/>
    <w:rsid w:val="00BE12AD"/>
    <w:rsid w:val="00BE1DEA"/>
    <w:rsid w:val="00BF3A55"/>
    <w:rsid w:val="00C10E30"/>
    <w:rsid w:val="00C14E82"/>
    <w:rsid w:val="00C16831"/>
    <w:rsid w:val="00C1789A"/>
    <w:rsid w:val="00C21421"/>
    <w:rsid w:val="00C23315"/>
    <w:rsid w:val="00C25327"/>
    <w:rsid w:val="00C32471"/>
    <w:rsid w:val="00C37E3B"/>
    <w:rsid w:val="00C44750"/>
    <w:rsid w:val="00C52632"/>
    <w:rsid w:val="00C53CD5"/>
    <w:rsid w:val="00C56FC6"/>
    <w:rsid w:val="00C61AE3"/>
    <w:rsid w:val="00C643AD"/>
    <w:rsid w:val="00C75846"/>
    <w:rsid w:val="00C96BD5"/>
    <w:rsid w:val="00C97ACB"/>
    <w:rsid w:val="00CA79B8"/>
    <w:rsid w:val="00CA7FD3"/>
    <w:rsid w:val="00CB56AC"/>
    <w:rsid w:val="00CB63A9"/>
    <w:rsid w:val="00CC1589"/>
    <w:rsid w:val="00CC4A00"/>
    <w:rsid w:val="00CD05ED"/>
    <w:rsid w:val="00CD42FD"/>
    <w:rsid w:val="00CD5E07"/>
    <w:rsid w:val="00CD76DB"/>
    <w:rsid w:val="00CE1E4C"/>
    <w:rsid w:val="00CE25D4"/>
    <w:rsid w:val="00CE6431"/>
    <w:rsid w:val="00D01745"/>
    <w:rsid w:val="00D05DC0"/>
    <w:rsid w:val="00D11211"/>
    <w:rsid w:val="00D113DA"/>
    <w:rsid w:val="00D12514"/>
    <w:rsid w:val="00D13262"/>
    <w:rsid w:val="00D14A1B"/>
    <w:rsid w:val="00D174EE"/>
    <w:rsid w:val="00D257D1"/>
    <w:rsid w:val="00D30CB6"/>
    <w:rsid w:val="00D314C3"/>
    <w:rsid w:val="00D34196"/>
    <w:rsid w:val="00D4409E"/>
    <w:rsid w:val="00D512D4"/>
    <w:rsid w:val="00D56C36"/>
    <w:rsid w:val="00D603C7"/>
    <w:rsid w:val="00D6041E"/>
    <w:rsid w:val="00D63189"/>
    <w:rsid w:val="00D63EBE"/>
    <w:rsid w:val="00D73E93"/>
    <w:rsid w:val="00D74397"/>
    <w:rsid w:val="00D75FAB"/>
    <w:rsid w:val="00D76D8D"/>
    <w:rsid w:val="00D81283"/>
    <w:rsid w:val="00D84B93"/>
    <w:rsid w:val="00D90C31"/>
    <w:rsid w:val="00D932BD"/>
    <w:rsid w:val="00DA2033"/>
    <w:rsid w:val="00DB03C2"/>
    <w:rsid w:val="00DB574B"/>
    <w:rsid w:val="00DC499D"/>
    <w:rsid w:val="00DC5314"/>
    <w:rsid w:val="00DD0345"/>
    <w:rsid w:val="00DD1535"/>
    <w:rsid w:val="00DD61D2"/>
    <w:rsid w:val="00DE2879"/>
    <w:rsid w:val="00DE2BC3"/>
    <w:rsid w:val="00DE5331"/>
    <w:rsid w:val="00DE7527"/>
    <w:rsid w:val="00DF1BC7"/>
    <w:rsid w:val="00DF327C"/>
    <w:rsid w:val="00DF56B2"/>
    <w:rsid w:val="00DF6A71"/>
    <w:rsid w:val="00E05B96"/>
    <w:rsid w:val="00E06153"/>
    <w:rsid w:val="00E072C5"/>
    <w:rsid w:val="00E10A75"/>
    <w:rsid w:val="00E132EE"/>
    <w:rsid w:val="00E139D5"/>
    <w:rsid w:val="00E13B0B"/>
    <w:rsid w:val="00E210FB"/>
    <w:rsid w:val="00E23524"/>
    <w:rsid w:val="00E264D0"/>
    <w:rsid w:val="00E26E8A"/>
    <w:rsid w:val="00E26F95"/>
    <w:rsid w:val="00E4227C"/>
    <w:rsid w:val="00E463B8"/>
    <w:rsid w:val="00E51756"/>
    <w:rsid w:val="00E52D53"/>
    <w:rsid w:val="00E54C25"/>
    <w:rsid w:val="00E579DE"/>
    <w:rsid w:val="00E6137E"/>
    <w:rsid w:val="00E70957"/>
    <w:rsid w:val="00E8096E"/>
    <w:rsid w:val="00E819CE"/>
    <w:rsid w:val="00E83CEC"/>
    <w:rsid w:val="00E91596"/>
    <w:rsid w:val="00E92AB8"/>
    <w:rsid w:val="00EA07AC"/>
    <w:rsid w:val="00EA322F"/>
    <w:rsid w:val="00EA3D2B"/>
    <w:rsid w:val="00EA644E"/>
    <w:rsid w:val="00EA7644"/>
    <w:rsid w:val="00EC6DDE"/>
    <w:rsid w:val="00EC7228"/>
    <w:rsid w:val="00EC736D"/>
    <w:rsid w:val="00ED04FF"/>
    <w:rsid w:val="00ED331A"/>
    <w:rsid w:val="00ED7F3C"/>
    <w:rsid w:val="00EE7C07"/>
    <w:rsid w:val="00EF7DB1"/>
    <w:rsid w:val="00F02994"/>
    <w:rsid w:val="00F03398"/>
    <w:rsid w:val="00F076C5"/>
    <w:rsid w:val="00F2162A"/>
    <w:rsid w:val="00F30B82"/>
    <w:rsid w:val="00F34A32"/>
    <w:rsid w:val="00F46A68"/>
    <w:rsid w:val="00F56761"/>
    <w:rsid w:val="00F63C88"/>
    <w:rsid w:val="00F65173"/>
    <w:rsid w:val="00F65FE0"/>
    <w:rsid w:val="00F66FE1"/>
    <w:rsid w:val="00F706EC"/>
    <w:rsid w:val="00F77CC5"/>
    <w:rsid w:val="00F81088"/>
    <w:rsid w:val="00F86569"/>
    <w:rsid w:val="00F8742E"/>
    <w:rsid w:val="00F94510"/>
    <w:rsid w:val="00F95E72"/>
    <w:rsid w:val="00F96C8F"/>
    <w:rsid w:val="00FA2A9F"/>
    <w:rsid w:val="00FA5FE1"/>
    <w:rsid w:val="00FA7E4E"/>
    <w:rsid w:val="00FD2FD3"/>
    <w:rsid w:val="00FD48BA"/>
    <w:rsid w:val="00FD4B16"/>
    <w:rsid w:val="00FD6931"/>
    <w:rsid w:val="00FE4D45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0259"/>
  <w15:docId w15:val="{51D12577-FA47-4463-AD12-60E369D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40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0740"/>
  </w:style>
  <w:style w:type="paragraph" w:styleId="Footer">
    <w:name w:val="footer"/>
    <w:basedOn w:val="Normal"/>
    <w:link w:val="FooterChar"/>
    <w:uiPriority w:val="99"/>
    <w:unhideWhenUsed/>
    <w:rsid w:val="00380740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0740"/>
  </w:style>
  <w:style w:type="paragraph" w:styleId="BalloonText">
    <w:name w:val="Balloon Text"/>
    <w:basedOn w:val="Normal"/>
    <w:link w:val="BalloonTextChar"/>
    <w:uiPriority w:val="99"/>
    <w:semiHidden/>
    <w:unhideWhenUsed/>
    <w:rsid w:val="00380740"/>
    <w:pPr>
      <w:bidi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bog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bo\Documents\&#1489;&#1514;&#1497;&#1501;%20&#1508;&#1514;&#1493;&#1495;&#1497;&#1501;%202016\&#1511;&#1493;&#1500;%20&#1511;&#1493;&#1512;&#1488;%20&#1506;&#1501;%20&#1500;&#1493;&#1490;&#1493;%202018\&#1514;&#1489;&#1504;&#1497;&#1514;%20&#1493;&#1493;&#1512;&#1491;%20&#1506;&#1501;%20&#1500;&#1493;&#1490;&#1493;%20&#1489;&#1514;&#1497;&#1501;%20&#1508;&#1514;&#1493;&#1495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וורד עם לוגו בתים פתוחים.dotx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Yehuda Tiram</cp:lastModifiedBy>
  <cp:revision>2</cp:revision>
  <cp:lastPrinted>2021-07-27T11:12:00Z</cp:lastPrinted>
  <dcterms:created xsi:type="dcterms:W3CDTF">2021-09-23T16:28:00Z</dcterms:created>
  <dcterms:modified xsi:type="dcterms:W3CDTF">2021-09-23T16:28:00Z</dcterms:modified>
</cp:coreProperties>
</file>